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4A" w:rsidRPr="00A5766A" w:rsidRDefault="00B86BB0" w:rsidP="00E05470">
      <w:pPr>
        <w:pStyle w:val="Bloktekst"/>
        <w:rPr>
          <w:rFonts w:ascii="Calibri" w:hAnsi="Calibri" w:cs="Calibri"/>
          <w:sz w:val="22"/>
          <w:szCs w:val="22"/>
        </w:rPr>
      </w:pP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8" type="#_x0000_t202" alt="Title: Volume en datum" style="position:absolute;margin-left:0;margin-top:0;width:36pt;height:180pt;z-index:251659264;visibility:visible;mso-wrap-style:square;mso-wrap-edited:f;mso-width-percent:1000;mso-height-percent:0;mso-wrap-distance-left:9pt;mso-wrap-distance-top:0;mso-wrap-distance-right:9pt;mso-wrap-distance-bottom:0;mso-position-horizontal-relative:page;mso-position-vertical-relative:page;mso-width-percent:1000;mso-height-percent:0;mso-width-relative:outer-margin-area;mso-height-relative:margin;v-text-anchor:bottom" stroked="f" strokeweight=".5pt">
            <v:textbox inset="36pt,18pt,11.52pt,7.2pt">
              <w:txbxContent>
                <w:p w:rsidR="00E05470" w:rsidRDefault="00E05470">
                  <w:pPr>
                    <w:pStyle w:val="Datum"/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  <w:p w:rsidR="00E05470" w:rsidRDefault="00E05470">
                  <w:pPr>
                    <w:pStyle w:val="Datum"/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  <w:p w:rsidR="00E05470" w:rsidRDefault="00536B3D">
                  <w:pPr>
                    <w:pStyle w:val="Datum"/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  <w:t>‘</w:t>
                  </w:r>
                  <w:r w:rsidR="00E05470"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  <w:t>De Bonte Zwaan</w:t>
                  </w:r>
                  <w:r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  <w:t>’</w:t>
                  </w:r>
                </w:p>
                <w:p w:rsidR="00D54B4A" w:rsidRPr="00E05470" w:rsidRDefault="00E05470">
                  <w:pPr>
                    <w:pStyle w:val="Datum"/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E05470"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  <w:t>H</w:t>
                  </w:r>
                  <w:r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  <w:t>aparandadam</w:t>
                  </w:r>
                  <w:r w:rsidRPr="00E05470"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  <w:t xml:space="preserve"> 7-C9</w:t>
                  </w:r>
                </w:p>
                <w:p w:rsidR="00E05470" w:rsidRDefault="00E05470">
                  <w:pPr>
                    <w:pStyle w:val="Datum"/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E05470"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  <w:t>1013 AK A</w:t>
                  </w:r>
                  <w:r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  <w:t>msterdam</w:t>
                  </w:r>
                </w:p>
                <w:p w:rsidR="00E05470" w:rsidRDefault="00B86BB0">
                  <w:pPr>
                    <w:pStyle w:val="Datum"/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hyperlink r:id="rId11" w:history="1">
                    <w:r w:rsidR="00E05470" w:rsidRPr="00E7669C">
                      <w:rPr>
                        <w:rStyle w:val="Hyperlink"/>
                        <w:rFonts w:ascii="Avenir Light" w:hAnsi="Avenir Light" w:cs="Arial"/>
                        <w:b w:val="0"/>
                        <w:sz w:val="24"/>
                        <w:szCs w:val="24"/>
                      </w:rPr>
                      <w:t>www.ellenduim.nl</w:t>
                    </w:r>
                  </w:hyperlink>
                </w:p>
                <w:p w:rsidR="00E05470" w:rsidRPr="00536B3D" w:rsidRDefault="00B86BB0">
                  <w:pPr>
                    <w:pStyle w:val="Datum"/>
                    <w:rPr>
                      <w:rFonts w:ascii="Avenir Light" w:hAnsi="Avenir Light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hyperlink r:id="rId12" w:history="1">
                    <w:r w:rsidR="00E05470" w:rsidRPr="00E05470">
                      <w:rPr>
                        <w:rStyle w:val="Hyperlink"/>
                        <w:rFonts w:ascii="Avenir Light" w:hAnsi="Avenir Light" w:cs="Arial"/>
                        <w:b w:val="0"/>
                        <w:sz w:val="24"/>
                        <w:szCs w:val="24"/>
                      </w:rPr>
                      <w:t>info@ellenduim.nl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US" w:bidi="ar-SA"/>
        </w:rPr>
        <w:pict>
          <v:rect id="Rechthoek 1" o:spid="_x0000_s1027" alt="Title: Impressum" style="position:absolute;margin-left:0;margin-top:0;width:379.35pt;height:180pt;z-index:251658240;visibility:visible;mso-wrap-style:square;mso-wrap-edited:f;mso-width-percent:1000;mso-height-percent:0;mso-wrap-distance-left:9pt;mso-wrap-distance-top:0;mso-wrap-distance-right:9pt;mso-wrap-distance-bottom:36pt;mso-position-horizontal-relative:margin;mso-position-vertical-relative:page;mso-width-percent:1000;mso-height-percent:0;mso-width-relative:margin;mso-height-relative:margin;v-text-anchor:bottom" fillcolor="#6ca800" stroked="f" strokeweight="1pt">
            <v:textbox inset="11.52pt,18pt,11.52pt,7.2pt">
              <w:txbxContent>
                <w:p w:rsidR="00D54B4A" w:rsidRPr="000F25D7" w:rsidRDefault="00E05470" w:rsidP="000F25D7">
                  <w:pPr>
                    <w:pStyle w:val="Titel"/>
                    <w:rPr>
                      <w:rFonts w:ascii="Avenir Roman" w:hAnsi="Avenir Roman"/>
                    </w:rPr>
                  </w:pPr>
                  <w:bookmarkStart w:id="0" w:name="_GoBack"/>
                  <w:r w:rsidRPr="000F25D7">
                    <w:rPr>
                      <w:rFonts w:ascii="Avenir Roman" w:hAnsi="Avenir Roman"/>
                    </w:rPr>
                    <w:t>ELLEN DUIM</w:t>
                  </w:r>
                </w:p>
                <w:p w:rsidR="00E05470" w:rsidRPr="00E05470" w:rsidRDefault="00E05470">
                  <w:pPr>
                    <w:pStyle w:val="Titel"/>
                    <w:rPr>
                      <w:rFonts w:ascii="Avenir Roman" w:hAnsi="Avenir Roman"/>
                      <w:sz w:val="48"/>
                      <w:szCs w:val="48"/>
                    </w:rPr>
                  </w:pPr>
                  <w:r w:rsidRPr="00E05470">
                    <w:rPr>
                      <w:rFonts w:ascii="Avenir Roman" w:hAnsi="Avenir Roman"/>
                      <w:sz w:val="48"/>
                      <w:szCs w:val="48"/>
                    </w:rPr>
                    <w:t>HANDANALYSE &amp; COACHING</w:t>
                  </w:r>
                  <w:bookmarkEnd w:id="0"/>
                </w:p>
              </w:txbxContent>
            </v:textbox>
            <w10:wrap type="topAndBottom" anchorx="margin" anchory="page"/>
          </v:rect>
        </w:pict>
      </w:r>
      <w:r>
        <w:rPr>
          <w:noProof/>
          <w:lang w:val="en-US" w:bidi="ar-SA"/>
        </w:rPr>
        <w:pict>
          <v:shape id="Tekstvak 3" o:spid="_x0000_s1026" type="#_x0000_t202" alt="Title: Zijbalk" style="position:absolute;margin-left:0;margin-top:3in;width:36pt;height:1602pt;z-index:251660288;visibility:visible;mso-wrap-style:square;mso-wrap-edited:f;mso-width-percent:1000;mso-height-percent:0;mso-wrap-distance-left:0;mso-wrap-distance-top:0;mso-wrap-distance-right:0;mso-wrap-distance-bottom:0;mso-position-horizontal:left;mso-position-horizontal-relative:page;mso-position-vertical-relative:page;mso-width-percent:1000;mso-height-percent:0;mso-width-relative:outer-margin-area;mso-height-relative:margin;v-text-anchor:top" o:allowoverlap="f" stroked="f" strokeweight=".5pt">
            <v:textbox style="mso-fit-shape-to-text:t" inset="36pt,0,11.52pt,18pt">
              <w:txbxContent>
                <w:p w:rsidR="00E05470" w:rsidRP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color w:val="A80F32"/>
                      <w:sz w:val="32"/>
                      <w:szCs w:val="32"/>
                    </w:rPr>
                  </w:pPr>
                  <w:r w:rsidRPr="00E05470">
                    <w:rPr>
                      <w:rFonts w:ascii="Avenir Light" w:hAnsi="Avenir Light" w:cs="Times New Roman (Koppen CS)"/>
                      <w:color w:val="A80F32"/>
                      <w:sz w:val="32"/>
                      <w:szCs w:val="32"/>
                    </w:rPr>
                    <w:t>Aanmeldformulier</w:t>
                  </w:r>
                  <w:r w:rsidRPr="00E05470">
                    <w:rPr>
                      <w:rFonts w:ascii="Avenir Light" w:hAnsi="Avenir Light" w:cs="Times New Roman (Koppen CS)"/>
                      <w:color w:val="A80F32"/>
                      <w:sz w:val="52"/>
                    </w:rPr>
                    <w:t xml:space="preserve"> </w:t>
                  </w:r>
                  <w:r w:rsidRPr="00E05470">
                    <w:rPr>
                      <w:rFonts w:ascii="Avenir Light" w:hAnsi="Avenir Light" w:cs="Times New Roman (Koppen CS)"/>
                      <w:color w:val="A80F32"/>
                      <w:sz w:val="32"/>
                      <w:szCs w:val="32"/>
                    </w:rPr>
                    <w:t>informatieavond/middag</w:t>
                  </w:r>
                </w:p>
                <w:p w:rsidR="00E05470" w:rsidRP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color w:val="A80F32"/>
                      <w:sz w:val="32"/>
                      <w:szCs w:val="32"/>
                    </w:rPr>
                  </w:pPr>
                </w:p>
                <w:p w:rsidR="00E05470" w:rsidRP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color w:val="A80F32"/>
                      <w:sz w:val="32"/>
                      <w:szCs w:val="32"/>
                    </w:rPr>
                  </w:pPr>
                  <w:r w:rsidRPr="00E05470">
                    <w:rPr>
                      <w:rFonts w:ascii="Avenir Light" w:hAnsi="Avenir Light" w:cs="Times New Roman (Koppen CS)"/>
                      <w:color w:val="A80F32"/>
                      <w:sz w:val="32"/>
                      <w:szCs w:val="32"/>
                    </w:rPr>
                    <w:t>Opleiding Handleeskunde 202</w:t>
                  </w:r>
                  <w:r w:rsidR="00DF2045">
                    <w:rPr>
                      <w:rFonts w:ascii="Avenir Light" w:hAnsi="Avenir Light" w:cs="Times New Roman (Koppen CS)"/>
                      <w:color w:val="A80F32"/>
                      <w:sz w:val="32"/>
                      <w:szCs w:val="32"/>
                    </w:rPr>
                    <w:t>1</w:t>
                  </w:r>
                </w:p>
                <w:p w:rsid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sz w:val="52"/>
                    </w:rPr>
                  </w:pPr>
                </w:p>
                <w:p w:rsid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sz w:val="52"/>
                    </w:rPr>
                  </w:pPr>
                </w:p>
                <w:p w:rsid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sz w:val="52"/>
                    </w:rPr>
                  </w:pPr>
                </w:p>
                <w:p w:rsid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sz w:val="36"/>
                      <w:szCs w:val="36"/>
                    </w:rPr>
                  </w:pPr>
                </w:p>
                <w:p w:rsid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sz w:val="36"/>
                      <w:szCs w:val="36"/>
                    </w:rPr>
                  </w:pPr>
                </w:p>
                <w:p w:rsidR="00E05470" w:rsidRP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sz w:val="20"/>
                      <w:szCs w:val="20"/>
                    </w:rPr>
                  </w:pPr>
                </w:p>
                <w:p w:rsidR="00E05470" w:rsidRPr="00E05470" w:rsidRDefault="00E05470" w:rsidP="00E05470">
                  <w:pPr>
                    <w:pStyle w:val="Titel"/>
                    <w:rPr>
                      <w:rFonts w:ascii="Avenir Light" w:hAnsi="Avenir Light" w:cs="Times New Roman (Koppen CS)"/>
                      <w:sz w:val="20"/>
                      <w:szCs w:val="20"/>
                    </w:rPr>
                  </w:pPr>
                </w:p>
                <w:p w:rsidR="00D54B4A" w:rsidRPr="00E05470" w:rsidRDefault="00E05470">
                  <w:pPr>
                    <w:pStyle w:val="Citaat"/>
                    <w:rPr>
                      <w:color w:val="A80F32"/>
                    </w:rPr>
                  </w:pPr>
                  <w:r w:rsidRPr="00E05470">
                    <w:rPr>
                      <w:color w:val="A80F32"/>
                    </w:rPr>
                    <w:t>Volg je hart, je handen weten de weg</w:t>
                  </w:r>
                </w:p>
              </w:txbxContent>
            </v:textbox>
            <w10:wrap type="square" anchorx="page" anchory="page"/>
          </v:shape>
        </w:pict>
      </w:r>
      <w:r w:rsidR="00E05470" w:rsidRPr="00A5766A">
        <w:rPr>
          <w:rFonts w:ascii="Calibri" w:hAnsi="Calibri" w:cs="Calibri"/>
          <w:color w:val="000000" w:themeColor="text1"/>
          <w:sz w:val="22"/>
          <w:szCs w:val="22"/>
        </w:rPr>
        <w:t xml:space="preserve">Amsterdam, </w:t>
      </w:r>
      <w:r w:rsidR="008239A8" w:rsidRPr="00A5766A">
        <w:rPr>
          <w:rFonts w:ascii="Calibri" w:hAnsi="Calibri" w:cs="Calibri"/>
          <w:color w:val="000000" w:themeColor="text1"/>
          <w:sz w:val="22"/>
          <w:szCs w:val="22"/>
        </w:rPr>
        <w:t>juni</w:t>
      </w:r>
      <w:r w:rsidR="00E05470" w:rsidRPr="00A5766A">
        <w:rPr>
          <w:rFonts w:ascii="Calibri" w:hAnsi="Calibri" w:cs="Calibri"/>
          <w:color w:val="000000" w:themeColor="text1"/>
          <w:sz w:val="22"/>
          <w:szCs w:val="22"/>
        </w:rPr>
        <w:t xml:space="preserve"> 20</w:t>
      </w:r>
      <w:r w:rsidR="00DF2045" w:rsidRPr="00A5766A">
        <w:rPr>
          <w:rFonts w:ascii="Calibri" w:hAnsi="Calibri" w:cs="Calibri"/>
          <w:color w:val="000000" w:themeColor="text1"/>
          <w:sz w:val="22"/>
          <w:szCs w:val="22"/>
        </w:rPr>
        <w:t>20</w:t>
      </w: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5766A">
        <w:rPr>
          <w:rFonts w:ascii="Calibri" w:hAnsi="Calibri" w:cs="Calibri"/>
          <w:color w:val="000000" w:themeColor="text1"/>
        </w:rPr>
        <w:t>Lieve geïnteresseerde,</w:t>
      </w:r>
    </w:p>
    <w:p w:rsidR="00E05470" w:rsidRDefault="00E05470" w:rsidP="00E05470">
      <w:pPr>
        <w:spacing w:after="0" w:line="240" w:lineRule="auto"/>
        <w:rPr>
          <w:rFonts w:ascii="Avenir Light" w:hAnsi="Avenir Light"/>
        </w:rPr>
      </w:pP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5766A">
        <w:rPr>
          <w:rFonts w:ascii="Calibri" w:hAnsi="Calibri" w:cs="Calibri"/>
          <w:color w:val="000000" w:themeColor="text1"/>
        </w:rPr>
        <w:t>Dank voor het aanvragen van het aanmeldformulier voor de 3-jarige Opleiding Handleeskunde 202</w:t>
      </w:r>
      <w:r w:rsidR="00DF2045" w:rsidRPr="00A5766A">
        <w:rPr>
          <w:rFonts w:ascii="Calibri" w:hAnsi="Calibri" w:cs="Calibri"/>
          <w:color w:val="000000" w:themeColor="text1"/>
        </w:rPr>
        <w:t>1</w:t>
      </w:r>
      <w:r w:rsidRPr="00A5766A">
        <w:rPr>
          <w:rFonts w:ascii="Calibri" w:hAnsi="Calibri" w:cs="Calibri"/>
          <w:color w:val="000000" w:themeColor="text1"/>
        </w:rPr>
        <w:t>.</w:t>
      </w:r>
    </w:p>
    <w:p w:rsidR="00E05470" w:rsidRPr="00A5766A" w:rsidRDefault="00A5766A" w:rsidP="00A5766A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5766A">
        <w:rPr>
          <w:rFonts w:ascii="Calibri" w:hAnsi="Calibri" w:cs="Calibri"/>
          <w:color w:val="000000" w:themeColor="text1"/>
        </w:rPr>
        <w:t xml:space="preserve">Ook dit jaar is de interesse in de Opleiding groot! </w:t>
      </w:r>
      <w:r w:rsidR="00306D07" w:rsidRPr="00A5766A">
        <w:rPr>
          <w:rFonts w:ascii="Calibri" w:hAnsi="Calibri" w:cs="Calibri"/>
          <w:color w:val="000000" w:themeColor="text1"/>
        </w:rPr>
        <w:t xml:space="preserve">Bij voldoende aanmeldingen starten er </w:t>
      </w:r>
      <w:r w:rsidR="00E05470" w:rsidRPr="00A5766A">
        <w:rPr>
          <w:rFonts w:ascii="Calibri" w:hAnsi="Calibri" w:cs="Calibri"/>
          <w:color w:val="000000" w:themeColor="text1"/>
        </w:rPr>
        <w:t xml:space="preserve">2 lesgroepen, met beiden maximaal </w:t>
      </w:r>
      <w:r w:rsidR="00306D07" w:rsidRPr="00A5766A">
        <w:rPr>
          <w:rFonts w:ascii="Calibri" w:hAnsi="Calibri" w:cs="Calibri"/>
          <w:color w:val="000000" w:themeColor="text1"/>
        </w:rPr>
        <w:t>9</w:t>
      </w:r>
      <w:r w:rsidR="00E05470" w:rsidRPr="00A5766A">
        <w:rPr>
          <w:rFonts w:ascii="Calibri" w:hAnsi="Calibri" w:cs="Calibri"/>
          <w:color w:val="000000" w:themeColor="text1"/>
        </w:rPr>
        <w:t xml:space="preserve"> studenten. </w:t>
      </w: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5766A">
        <w:rPr>
          <w:rFonts w:ascii="Calibri" w:hAnsi="Calibri" w:cs="Calibri"/>
          <w:color w:val="000000" w:themeColor="text1"/>
        </w:rPr>
        <w:t xml:space="preserve">De lesdagen zijn woensdag en donderdag, ongeveer 1 x per maand. </w:t>
      </w: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5766A">
        <w:rPr>
          <w:rFonts w:ascii="Calibri" w:hAnsi="Calibri" w:cs="Calibri"/>
          <w:color w:val="000000" w:themeColor="text1"/>
        </w:rPr>
        <w:t>Voor verdere informatie over de Opleiding, zie de website.</w:t>
      </w: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5766A">
        <w:rPr>
          <w:rFonts w:ascii="Calibri" w:hAnsi="Calibri" w:cs="Calibri"/>
          <w:color w:val="000000" w:themeColor="text1"/>
        </w:rPr>
        <w:t>Omdat we een intensieve 3-jarige ‘reis’ gaan maken met elkaar, wil ik graag eerst kennis met je maken.</w:t>
      </w: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5766A">
        <w:rPr>
          <w:rFonts w:ascii="Calibri" w:hAnsi="Calibri" w:cs="Calibri"/>
          <w:color w:val="000000" w:themeColor="text1"/>
        </w:rPr>
        <w:t>Daarvoor zijn 2 informatiebijeenkomsten gepland. Tijdens de bijeenkomst leg ik mijn manier van werken uit, en kun jij je vragen stellen.</w:t>
      </w: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</w:rPr>
      </w:pPr>
      <w:r w:rsidRPr="00A5766A">
        <w:rPr>
          <w:rFonts w:ascii="Calibri" w:hAnsi="Calibri" w:cs="Calibri"/>
          <w:color w:val="000000" w:themeColor="text1"/>
        </w:rPr>
        <w:t xml:space="preserve">Graag ontvang ik het inschrijfformulier ingevuld van je retour op </w:t>
      </w:r>
      <w:hyperlink r:id="rId13" w:history="1">
        <w:r w:rsidRPr="00A5766A">
          <w:rPr>
            <w:rStyle w:val="Hyperlink"/>
            <w:rFonts w:ascii="Calibri" w:hAnsi="Calibri" w:cs="Calibri"/>
          </w:rPr>
          <w:t>opleiding@ellenduim.nl</w:t>
        </w:r>
      </w:hyperlink>
      <w:r w:rsidRPr="00A5766A">
        <w:rPr>
          <w:rFonts w:ascii="Calibri" w:hAnsi="Calibri" w:cs="Calibri"/>
        </w:rPr>
        <w:t xml:space="preserve">. </w:t>
      </w: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</w:rPr>
      </w:pP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5766A">
        <w:rPr>
          <w:rFonts w:ascii="Calibri" w:hAnsi="Calibri" w:cs="Calibri"/>
          <w:color w:val="000000" w:themeColor="text1"/>
        </w:rPr>
        <w:t>Liefs,</w:t>
      </w: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5766A">
        <w:rPr>
          <w:rFonts w:ascii="Calibri" w:hAnsi="Calibri" w:cs="Calibri"/>
          <w:color w:val="000000" w:themeColor="text1"/>
        </w:rPr>
        <w:t>Ellen</w:t>
      </w: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</w:rPr>
      </w:pPr>
    </w:p>
    <w:p w:rsidR="00E05470" w:rsidRPr="00A5766A" w:rsidRDefault="00E05470" w:rsidP="00E05470">
      <w:pPr>
        <w:spacing w:after="0" w:line="240" w:lineRule="auto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A5766A">
        <w:rPr>
          <w:rFonts w:ascii="Calibri" w:hAnsi="Calibri" w:cs="Calibri"/>
          <w:i/>
          <w:color w:val="000000" w:themeColor="text1"/>
          <w:sz w:val="18"/>
          <w:szCs w:val="18"/>
        </w:rPr>
        <w:t>** De uiteindelijke beslissing voor deelname aan de 3-jarige Opleiding ligt bij Ellen Duim.</w:t>
      </w:r>
    </w:p>
    <w:p w:rsidR="00E05470" w:rsidRDefault="00E05470" w:rsidP="00E05470">
      <w:pPr>
        <w:spacing w:after="0" w:line="240" w:lineRule="auto"/>
        <w:rPr>
          <w:rFonts w:ascii="Avenir Light" w:hAnsi="Avenir Light"/>
        </w:rPr>
      </w:pPr>
    </w:p>
    <w:p w:rsidR="00D54B4A" w:rsidRDefault="00B86BB0" w:rsidP="000F0969">
      <w:pPr>
        <w:rPr>
          <w:noProof/>
        </w:rPr>
      </w:pPr>
    </w:p>
    <w:p w:rsidR="00D54B4A" w:rsidRDefault="00E05470" w:rsidP="00E05470">
      <w:pPr>
        <w:jc w:val="center"/>
      </w:pPr>
      <w:r>
        <w:rPr>
          <w:noProof/>
        </w:rPr>
        <w:drawing>
          <wp:inline distT="0" distB="0" distL="0" distR="0">
            <wp:extent cx="3227658" cy="2561026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leesboek met henna_edit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11" cy="257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B4A" w:rsidRDefault="00DF2045" w:rsidP="00DF2045">
      <w:pPr>
        <w:tabs>
          <w:tab w:val="left" w:pos="1440"/>
        </w:tabs>
      </w:pPr>
      <w:r>
        <w:tab/>
      </w:r>
    </w:p>
    <w:p w:rsidR="00A5766A" w:rsidRDefault="00A5766A" w:rsidP="00DF2045">
      <w:pPr>
        <w:tabs>
          <w:tab w:val="left" w:pos="1440"/>
        </w:tabs>
      </w:pPr>
    </w:p>
    <w:tbl>
      <w:tblPr>
        <w:tblStyle w:val="Tabelraster"/>
        <w:tblW w:w="0" w:type="auto"/>
        <w:tblInd w:w="-2208" w:type="dxa"/>
        <w:tblLook w:val="04A0" w:firstRow="1" w:lastRow="0" w:firstColumn="1" w:lastColumn="0" w:noHBand="0" w:noVBand="1"/>
      </w:tblPr>
      <w:tblGrid>
        <w:gridCol w:w="4613"/>
        <w:gridCol w:w="4820"/>
      </w:tblGrid>
      <w:tr w:rsidR="00E05470" w:rsidTr="00E05470">
        <w:tc>
          <w:tcPr>
            <w:tcW w:w="4613" w:type="dxa"/>
          </w:tcPr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lang w:val="en-US"/>
              </w:rPr>
            </w:pPr>
            <w:proofErr w:type="spellStart"/>
            <w:r w:rsidRPr="00C524C9">
              <w:rPr>
                <w:rFonts w:ascii="Calibri" w:hAnsi="Calibri" w:cs="Calibri"/>
                <w:lang w:val="en-US"/>
              </w:rPr>
              <w:lastRenderedPageBreak/>
              <w:t>Naam</w:t>
            </w:r>
            <w:proofErr w:type="spellEnd"/>
            <w:r w:rsidRPr="00C524C9">
              <w:rPr>
                <w:rFonts w:ascii="Calibri" w:hAnsi="Calibri" w:cs="Calibri"/>
                <w:lang w:val="en-US"/>
              </w:rPr>
              <w:t xml:space="preserve">:  </w:t>
            </w: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lang w:val="en-US"/>
              </w:rPr>
            </w:pP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lang w:val="en-US"/>
              </w:rPr>
            </w:pPr>
            <w:proofErr w:type="spellStart"/>
            <w:r w:rsidRPr="00C524C9">
              <w:rPr>
                <w:rFonts w:ascii="Calibri" w:hAnsi="Calibri" w:cs="Calibri"/>
                <w:lang w:val="en-US"/>
              </w:rPr>
              <w:t>Emailadres</w:t>
            </w:r>
            <w:proofErr w:type="spellEnd"/>
            <w:r w:rsidRPr="00C524C9">
              <w:rPr>
                <w:rFonts w:ascii="Calibri" w:hAnsi="Calibri" w:cs="Calibri"/>
                <w:lang w:val="en-US"/>
              </w:rPr>
              <w:t xml:space="preserve">: </w:t>
            </w: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lang w:val="en-US"/>
              </w:rPr>
            </w:pP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lang w:val="en-US"/>
              </w:rPr>
            </w:pPr>
            <w:proofErr w:type="spellStart"/>
            <w:r w:rsidRPr="00C524C9">
              <w:rPr>
                <w:rFonts w:ascii="Calibri" w:hAnsi="Calibri" w:cs="Calibri"/>
                <w:lang w:val="en-US"/>
              </w:rPr>
              <w:t>Geboortedatum</w:t>
            </w:r>
            <w:proofErr w:type="spellEnd"/>
            <w:r w:rsidRPr="00C524C9">
              <w:rPr>
                <w:rFonts w:ascii="Calibri" w:hAnsi="Calibri" w:cs="Calibri"/>
                <w:lang w:val="en-US"/>
              </w:rPr>
              <w:t xml:space="preserve">: </w:t>
            </w: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lang w:val="en-US"/>
              </w:rPr>
            </w:pP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lang w:val="en-US"/>
              </w:rPr>
            </w:pPr>
            <w:proofErr w:type="spellStart"/>
            <w:r w:rsidRPr="00C524C9">
              <w:rPr>
                <w:rFonts w:ascii="Calibri" w:hAnsi="Calibri" w:cs="Calibri"/>
                <w:lang w:val="en-US"/>
              </w:rPr>
              <w:t>Beroep</w:t>
            </w:r>
            <w:proofErr w:type="spellEnd"/>
            <w:r w:rsidRPr="00C524C9">
              <w:rPr>
                <w:rFonts w:ascii="Calibri" w:hAnsi="Calibri" w:cs="Calibri"/>
                <w:lang w:val="en-US"/>
              </w:rPr>
              <w:t>:</w:t>
            </w: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</w:rPr>
            </w:pPr>
            <w:r w:rsidRPr="00C524C9">
              <w:rPr>
                <w:rFonts w:ascii="Calibri" w:hAnsi="Calibri" w:cs="Calibri"/>
              </w:rPr>
              <w:t>Adres:</w:t>
            </w: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sz w:val="28"/>
              </w:rPr>
            </w:pPr>
          </w:p>
        </w:tc>
      </w:tr>
      <w:tr w:rsidR="00E05470" w:rsidTr="00E05470">
        <w:tc>
          <w:tcPr>
            <w:tcW w:w="9433" w:type="dxa"/>
            <w:gridSpan w:val="2"/>
          </w:tcPr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b/>
              </w:rPr>
            </w:pPr>
            <w:r w:rsidRPr="00C524C9">
              <w:rPr>
                <w:rFonts w:ascii="Calibri" w:hAnsi="Calibri" w:cs="Calibri"/>
                <w:b/>
              </w:rPr>
              <w:t>Heb je ervaring met handlezen?</w:t>
            </w: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524C9">
              <w:rPr>
                <w:rFonts w:ascii="Calibri" w:hAnsi="Calibri" w:cs="Calibri"/>
              </w:rPr>
              <w:t>Zoja</w:t>
            </w:r>
            <w:proofErr w:type="spellEnd"/>
            <w:r w:rsidRPr="00C524C9">
              <w:rPr>
                <w:rFonts w:ascii="Calibri" w:hAnsi="Calibri" w:cs="Calibri"/>
              </w:rPr>
              <w:t xml:space="preserve">, wat is jouw ervaring? </w:t>
            </w: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sz w:val="22"/>
                <w:szCs w:val="22"/>
              </w:rPr>
            </w:pP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sz w:val="28"/>
              </w:rPr>
            </w:pPr>
            <w:r w:rsidRPr="00C524C9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E05470" w:rsidTr="00E05470">
        <w:tc>
          <w:tcPr>
            <w:tcW w:w="9433" w:type="dxa"/>
            <w:gridSpan w:val="2"/>
          </w:tcPr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b/>
              </w:rPr>
            </w:pPr>
            <w:r w:rsidRPr="00C524C9">
              <w:rPr>
                <w:rFonts w:ascii="Calibri" w:hAnsi="Calibri" w:cs="Calibri"/>
                <w:b/>
              </w:rPr>
              <w:t xml:space="preserve">Heb je andere opleidingen gevolgd op het vlak van persoonlijke/spirituele ontwikkeling? </w:t>
            </w:r>
            <w:proofErr w:type="spellStart"/>
            <w:r w:rsidRPr="00C524C9">
              <w:rPr>
                <w:rFonts w:ascii="Calibri" w:hAnsi="Calibri" w:cs="Calibri"/>
              </w:rPr>
              <w:t>Zoja</w:t>
            </w:r>
            <w:proofErr w:type="spellEnd"/>
            <w:r w:rsidRPr="00C524C9">
              <w:rPr>
                <w:rFonts w:ascii="Calibri" w:hAnsi="Calibri" w:cs="Calibri"/>
              </w:rPr>
              <w:t>, welke opleiding(en) en bij wie?</w:t>
            </w:r>
          </w:p>
          <w:p w:rsidR="00E05470" w:rsidRDefault="00E05470" w:rsidP="006B0482">
            <w:pPr>
              <w:pStyle w:val="Koptekst"/>
              <w:rPr>
                <w:rFonts w:ascii="Calibri" w:hAnsi="Calibri" w:cs="Calibri"/>
                <w:sz w:val="22"/>
                <w:szCs w:val="22"/>
              </w:rPr>
            </w:pPr>
          </w:p>
          <w:p w:rsidR="00C524C9" w:rsidRPr="00C524C9" w:rsidRDefault="00C524C9" w:rsidP="006B0482">
            <w:pPr>
              <w:pStyle w:val="Koptekst"/>
              <w:rPr>
                <w:rFonts w:ascii="Calibri" w:hAnsi="Calibri" w:cs="Calibri"/>
                <w:sz w:val="22"/>
                <w:szCs w:val="22"/>
              </w:rPr>
            </w:pPr>
          </w:p>
          <w:p w:rsidR="00E05470" w:rsidRPr="00C524C9" w:rsidRDefault="00E05470" w:rsidP="006B0482">
            <w:pPr>
              <w:pStyle w:val="Kop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24C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E05470" w:rsidTr="00E05470">
        <w:tc>
          <w:tcPr>
            <w:tcW w:w="9433" w:type="dxa"/>
            <w:gridSpan w:val="2"/>
          </w:tcPr>
          <w:p w:rsidR="00E05470" w:rsidRPr="00C524C9" w:rsidRDefault="00E05470" w:rsidP="00331387">
            <w:pPr>
              <w:pStyle w:val="Koptekst"/>
              <w:rPr>
                <w:rFonts w:ascii="Calibri" w:hAnsi="Calibri" w:cs="Calibri"/>
                <w:b/>
              </w:rPr>
            </w:pPr>
            <w:r w:rsidRPr="00C524C9">
              <w:rPr>
                <w:rFonts w:ascii="Calibri" w:hAnsi="Calibri" w:cs="Calibri"/>
                <w:b/>
              </w:rPr>
              <w:t>Wat is de reden dat je de Opleiding wil volgen?</w:t>
            </w:r>
          </w:p>
          <w:p w:rsidR="00E05470" w:rsidRPr="00C524C9" w:rsidRDefault="00E05470" w:rsidP="00E05470">
            <w:pPr>
              <w:pStyle w:val="Koptek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C524C9">
              <w:rPr>
                <w:rFonts w:ascii="Calibri" w:hAnsi="Calibri" w:cs="Calibri"/>
              </w:rPr>
              <w:t>Voor eigen ontwikkeling</w:t>
            </w:r>
          </w:p>
          <w:p w:rsidR="00E05470" w:rsidRPr="00C524C9" w:rsidRDefault="00E05470" w:rsidP="00E05470">
            <w:pPr>
              <w:pStyle w:val="Koptek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C524C9">
              <w:rPr>
                <w:rFonts w:ascii="Calibri" w:hAnsi="Calibri" w:cs="Calibri"/>
              </w:rPr>
              <w:t>Intentie een eigen praktijk te starten</w:t>
            </w:r>
          </w:p>
          <w:p w:rsidR="00E05470" w:rsidRPr="00C524C9" w:rsidRDefault="00E05470" w:rsidP="00E05470">
            <w:pPr>
              <w:pStyle w:val="Koptek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C524C9">
              <w:rPr>
                <w:rFonts w:ascii="Calibri" w:hAnsi="Calibri" w:cs="Calibri"/>
              </w:rPr>
              <w:t>Integratie in bestaande werkzaamheden</w:t>
            </w:r>
          </w:p>
          <w:p w:rsidR="00E05470" w:rsidRPr="00C524C9" w:rsidRDefault="00E05470" w:rsidP="00E05470">
            <w:pPr>
              <w:pStyle w:val="Koptek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C524C9">
              <w:rPr>
                <w:rFonts w:ascii="Calibri" w:hAnsi="Calibri" w:cs="Calibri"/>
              </w:rPr>
              <w:t>Anders, namelijk:</w:t>
            </w: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sz w:val="22"/>
                <w:szCs w:val="22"/>
              </w:rPr>
            </w:pPr>
          </w:p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5470" w:rsidTr="00E05470">
        <w:tc>
          <w:tcPr>
            <w:tcW w:w="9433" w:type="dxa"/>
            <w:gridSpan w:val="2"/>
          </w:tcPr>
          <w:p w:rsidR="00E05470" w:rsidRPr="00C524C9" w:rsidRDefault="00E05470" w:rsidP="00E05470">
            <w:pPr>
              <w:pStyle w:val="Koptekst"/>
              <w:rPr>
                <w:rFonts w:ascii="Calibri" w:hAnsi="Calibri" w:cs="Calibri"/>
                <w:b/>
              </w:rPr>
            </w:pPr>
            <w:r w:rsidRPr="00C524C9">
              <w:rPr>
                <w:rFonts w:ascii="Calibri" w:hAnsi="Calibri" w:cs="Calibri"/>
                <w:b/>
              </w:rPr>
              <w:t>Wat zijn jouw verwachtingen van de 3-jarige Opleiding Handleeskunde?</w:t>
            </w:r>
          </w:p>
          <w:p w:rsidR="00E05470" w:rsidRDefault="00E05470" w:rsidP="00E05470">
            <w:pPr>
              <w:pStyle w:val="Koptekst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C524C9" w:rsidRPr="00C524C9" w:rsidRDefault="00C524C9" w:rsidP="00E05470">
            <w:pPr>
              <w:pStyle w:val="Koptekst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E05470" w:rsidRPr="00C524C9" w:rsidRDefault="00E05470" w:rsidP="00E05470">
            <w:pPr>
              <w:pStyle w:val="Koptekst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5470" w:rsidTr="00E05470">
        <w:tc>
          <w:tcPr>
            <w:tcW w:w="9433" w:type="dxa"/>
            <w:gridSpan w:val="2"/>
          </w:tcPr>
          <w:p w:rsidR="00E05470" w:rsidRPr="00C524C9" w:rsidRDefault="00E05470" w:rsidP="006B0482">
            <w:pPr>
              <w:pStyle w:val="Koptekst"/>
              <w:rPr>
                <w:rFonts w:ascii="Calibri" w:hAnsi="Calibri" w:cs="Calibri"/>
                <w:b/>
              </w:rPr>
            </w:pPr>
            <w:r w:rsidRPr="00C524C9">
              <w:rPr>
                <w:rFonts w:ascii="Calibri" w:hAnsi="Calibri" w:cs="Calibri"/>
                <w:b/>
              </w:rPr>
              <w:t>Ik meld mij aan voor de infoavond/ochtend op</w:t>
            </w:r>
          </w:p>
          <w:p w:rsidR="00E05470" w:rsidRPr="00C524C9" w:rsidRDefault="00E05470" w:rsidP="008239A8">
            <w:pPr>
              <w:pStyle w:val="Koptek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C524C9">
              <w:rPr>
                <w:rFonts w:ascii="Calibri" w:hAnsi="Calibri" w:cs="Calibri"/>
              </w:rPr>
              <w:t>dinsdag</w:t>
            </w:r>
            <w:proofErr w:type="gramEnd"/>
            <w:r w:rsidRPr="00C524C9">
              <w:rPr>
                <w:rFonts w:ascii="Calibri" w:hAnsi="Calibri" w:cs="Calibri"/>
              </w:rPr>
              <w:t xml:space="preserve"> </w:t>
            </w:r>
            <w:r w:rsidR="00331387" w:rsidRPr="00C524C9">
              <w:rPr>
                <w:rFonts w:ascii="Calibri" w:hAnsi="Calibri" w:cs="Calibri"/>
              </w:rPr>
              <w:t xml:space="preserve">   </w:t>
            </w:r>
            <w:r w:rsidR="00DF2045" w:rsidRPr="00C524C9">
              <w:rPr>
                <w:rFonts w:ascii="Calibri" w:hAnsi="Calibri" w:cs="Calibri"/>
              </w:rPr>
              <w:t>1</w:t>
            </w:r>
            <w:r w:rsidRPr="00C524C9">
              <w:rPr>
                <w:rFonts w:ascii="Calibri" w:hAnsi="Calibri" w:cs="Calibri"/>
              </w:rPr>
              <w:t xml:space="preserve"> september 19.00 – 21.30</w:t>
            </w:r>
          </w:p>
          <w:p w:rsidR="00E05470" w:rsidRDefault="00E05470" w:rsidP="008239A8">
            <w:pPr>
              <w:pStyle w:val="Koptek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C524C9">
              <w:rPr>
                <w:rFonts w:ascii="Calibri" w:hAnsi="Calibri" w:cs="Calibri"/>
              </w:rPr>
              <w:t>zaterdag</w:t>
            </w:r>
            <w:proofErr w:type="gramEnd"/>
            <w:r w:rsidRPr="00C524C9">
              <w:rPr>
                <w:rFonts w:ascii="Calibri" w:hAnsi="Calibri" w:cs="Calibri"/>
              </w:rPr>
              <w:t xml:space="preserve"> </w:t>
            </w:r>
            <w:r w:rsidR="00DF2045" w:rsidRPr="00C524C9">
              <w:rPr>
                <w:rFonts w:ascii="Calibri" w:hAnsi="Calibri" w:cs="Calibri"/>
              </w:rPr>
              <w:t>12</w:t>
            </w:r>
            <w:r w:rsidRPr="00C524C9">
              <w:rPr>
                <w:rFonts w:ascii="Calibri" w:hAnsi="Calibri" w:cs="Calibri"/>
              </w:rPr>
              <w:t xml:space="preserve"> september 11.00 – 13.30 </w:t>
            </w:r>
          </w:p>
          <w:p w:rsidR="00C524C9" w:rsidRPr="00C524C9" w:rsidRDefault="00C524C9" w:rsidP="00C524C9">
            <w:pPr>
              <w:pStyle w:val="Koptekst"/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E05470" w:rsidTr="00E05470">
        <w:tc>
          <w:tcPr>
            <w:tcW w:w="9433" w:type="dxa"/>
            <w:gridSpan w:val="2"/>
          </w:tcPr>
          <w:p w:rsidR="000F25D7" w:rsidRPr="00C524C9" w:rsidRDefault="000F25D7" w:rsidP="000F25D7">
            <w:pPr>
              <w:pStyle w:val="Koptekst"/>
              <w:spacing w:line="276" w:lineRule="auto"/>
              <w:rPr>
                <w:rFonts w:ascii="Calibri" w:hAnsi="Calibri" w:cs="Calibri"/>
                <w:b/>
              </w:rPr>
            </w:pPr>
            <w:r w:rsidRPr="00C524C9">
              <w:rPr>
                <w:rFonts w:ascii="Calibri" w:hAnsi="Calibri" w:cs="Calibri"/>
                <w:b/>
              </w:rPr>
              <w:t xml:space="preserve">Naar welke </w:t>
            </w:r>
            <w:proofErr w:type="spellStart"/>
            <w:r w:rsidRPr="00C524C9">
              <w:rPr>
                <w:rFonts w:ascii="Calibri" w:hAnsi="Calibri" w:cs="Calibri"/>
                <w:b/>
              </w:rPr>
              <w:t>opleidingsdag</w:t>
            </w:r>
            <w:proofErr w:type="spellEnd"/>
            <w:r w:rsidRPr="00C524C9">
              <w:rPr>
                <w:rFonts w:ascii="Calibri" w:hAnsi="Calibri" w:cs="Calibri"/>
                <w:b/>
              </w:rPr>
              <w:t xml:space="preserve"> gaat jouw voorkeur uit?</w:t>
            </w:r>
          </w:p>
          <w:p w:rsidR="000F25D7" w:rsidRPr="00C524C9" w:rsidRDefault="000F25D7" w:rsidP="008239A8">
            <w:pPr>
              <w:pStyle w:val="Koptek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r w:rsidRPr="00C524C9">
              <w:rPr>
                <w:rFonts w:ascii="Calibri" w:hAnsi="Calibri" w:cs="Calibri"/>
              </w:rPr>
              <w:t xml:space="preserve">Woensdag </w:t>
            </w:r>
            <w:r w:rsidR="00331387" w:rsidRPr="00C524C9">
              <w:rPr>
                <w:rFonts w:ascii="Calibri" w:hAnsi="Calibri" w:cs="Calibri"/>
              </w:rPr>
              <w:t xml:space="preserve">  </w:t>
            </w:r>
            <w:r w:rsidRPr="00C524C9">
              <w:rPr>
                <w:rFonts w:ascii="Calibri" w:hAnsi="Calibri" w:cs="Calibri"/>
              </w:rPr>
              <w:t>10.00 – 15.30</w:t>
            </w:r>
          </w:p>
          <w:p w:rsidR="000F25D7" w:rsidRPr="00C524C9" w:rsidRDefault="000F25D7" w:rsidP="008239A8">
            <w:pPr>
              <w:pStyle w:val="Koptek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r w:rsidRPr="00C524C9">
              <w:rPr>
                <w:rFonts w:ascii="Calibri" w:hAnsi="Calibri" w:cs="Calibri"/>
              </w:rPr>
              <w:t>Donderdag 10.00 – 15.30</w:t>
            </w:r>
          </w:p>
          <w:p w:rsidR="000F25D7" w:rsidRPr="00C524C9" w:rsidRDefault="000F25D7" w:rsidP="000F25D7">
            <w:pPr>
              <w:pStyle w:val="Koptekst"/>
              <w:numPr>
                <w:ilvl w:val="0"/>
                <w:numId w:val="1"/>
              </w:numPr>
              <w:spacing w:line="480" w:lineRule="auto"/>
              <w:rPr>
                <w:rFonts w:ascii="Calibri" w:hAnsi="Calibri" w:cs="Calibri"/>
              </w:rPr>
            </w:pPr>
            <w:proofErr w:type="gramStart"/>
            <w:r w:rsidRPr="00C524C9">
              <w:rPr>
                <w:rFonts w:ascii="Calibri" w:hAnsi="Calibri" w:cs="Calibri"/>
              </w:rPr>
              <w:t>anders</w:t>
            </w:r>
            <w:proofErr w:type="gramEnd"/>
            <w:r w:rsidRPr="00C524C9">
              <w:rPr>
                <w:rFonts w:ascii="Calibri" w:hAnsi="Calibri" w:cs="Calibri"/>
              </w:rPr>
              <w:t>:</w:t>
            </w:r>
          </w:p>
          <w:p w:rsidR="00E05470" w:rsidRPr="00C524C9" w:rsidRDefault="00E05470" w:rsidP="006B0482">
            <w:pPr>
              <w:pStyle w:val="Koptekst"/>
              <w:spacing w:line="276" w:lineRule="auto"/>
              <w:rPr>
                <w:rFonts w:ascii="Calibri" w:hAnsi="Calibri" w:cs="Calibri"/>
                <w:b/>
              </w:rPr>
            </w:pPr>
            <w:r w:rsidRPr="00C524C9">
              <w:rPr>
                <w:rFonts w:ascii="Calibri" w:hAnsi="Calibri" w:cs="Calibri"/>
                <w:b/>
              </w:rPr>
              <w:t>Opmerkingen:</w:t>
            </w:r>
          </w:p>
          <w:p w:rsidR="00E05470" w:rsidRDefault="00E05470" w:rsidP="006B0482">
            <w:pPr>
              <w:pStyle w:val="Kopteks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524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C524C9" w:rsidRPr="00C524C9" w:rsidRDefault="00C524C9" w:rsidP="006B0482">
            <w:pPr>
              <w:pStyle w:val="Kopteks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31387" w:rsidTr="00E05470">
        <w:tc>
          <w:tcPr>
            <w:tcW w:w="9433" w:type="dxa"/>
            <w:gridSpan w:val="2"/>
          </w:tcPr>
          <w:p w:rsidR="00331387" w:rsidRPr="00C524C9" w:rsidRDefault="00331387" w:rsidP="000F25D7">
            <w:pPr>
              <w:pStyle w:val="Koptekst"/>
              <w:spacing w:line="276" w:lineRule="auto"/>
              <w:rPr>
                <w:rFonts w:ascii="Calibri" w:hAnsi="Calibri" w:cs="Calibri"/>
              </w:rPr>
            </w:pPr>
            <w:r w:rsidRPr="00C524C9">
              <w:rPr>
                <w:rFonts w:ascii="Calibri" w:hAnsi="Calibri" w:cs="Calibri"/>
              </w:rPr>
              <w:t>Stel</w:t>
            </w:r>
            <w:r w:rsidR="006150BA" w:rsidRPr="00C524C9">
              <w:rPr>
                <w:rFonts w:ascii="Calibri" w:hAnsi="Calibri" w:cs="Calibri"/>
              </w:rPr>
              <w:t xml:space="preserve"> dat er </w:t>
            </w:r>
            <w:r w:rsidRPr="00C524C9">
              <w:rPr>
                <w:rFonts w:ascii="Calibri" w:hAnsi="Calibri" w:cs="Calibri"/>
              </w:rPr>
              <w:t xml:space="preserve">een </w:t>
            </w:r>
            <w:r w:rsidRPr="00C524C9">
              <w:rPr>
                <w:rFonts w:ascii="Calibri" w:hAnsi="Calibri" w:cs="Calibri"/>
                <w:b/>
              </w:rPr>
              <w:t xml:space="preserve">Online Opleiding Handleeskunde </w:t>
            </w:r>
            <w:r w:rsidRPr="00C524C9">
              <w:rPr>
                <w:rFonts w:ascii="Calibri" w:hAnsi="Calibri" w:cs="Calibri"/>
              </w:rPr>
              <w:t>kom</w:t>
            </w:r>
            <w:r w:rsidR="006150BA" w:rsidRPr="00C524C9">
              <w:rPr>
                <w:rFonts w:ascii="Calibri" w:hAnsi="Calibri" w:cs="Calibri"/>
              </w:rPr>
              <w:t>t</w:t>
            </w:r>
            <w:r w:rsidRPr="00C524C9">
              <w:rPr>
                <w:rFonts w:ascii="Calibri" w:hAnsi="Calibri" w:cs="Calibri"/>
              </w:rPr>
              <w:t>, zou je interesse hebben?</w:t>
            </w:r>
          </w:p>
          <w:p w:rsidR="006150BA" w:rsidRPr="00C524C9" w:rsidRDefault="006150BA" w:rsidP="000F25D7">
            <w:pPr>
              <w:pStyle w:val="Koptekst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C524C9">
              <w:rPr>
                <w:rFonts w:ascii="Calibri" w:hAnsi="Calibri" w:cs="Calibri"/>
                <w:i/>
                <w:sz w:val="20"/>
                <w:szCs w:val="20"/>
              </w:rPr>
              <w:t>Denk aan een opleiding-website met modules met filmpjes, pdf’s, opdrachten en gezamenlijke Zoom-sessies</w:t>
            </w:r>
          </w:p>
          <w:p w:rsidR="00331387" w:rsidRPr="00C524C9" w:rsidRDefault="00331387" w:rsidP="00331387">
            <w:pPr>
              <w:pStyle w:val="Koptekst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C524C9">
              <w:rPr>
                <w:rFonts w:ascii="Calibri" w:hAnsi="Calibri" w:cs="Calibri"/>
              </w:rPr>
              <w:t>ja /</w:t>
            </w:r>
            <w:proofErr w:type="gramEnd"/>
            <w:r w:rsidRPr="00C524C9">
              <w:rPr>
                <w:rFonts w:ascii="Calibri" w:hAnsi="Calibri" w:cs="Calibri"/>
              </w:rPr>
              <w:t xml:space="preserve"> nee</w:t>
            </w:r>
          </w:p>
          <w:p w:rsidR="00331387" w:rsidRPr="00C524C9" w:rsidRDefault="006150BA" w:rsidP="000F25D7">
            <w:pPr>
              <w:pStyle w:val="Koptekst"/>
              <w:spacing w:line="276" w:lineRule="auto"/>
              <w:rPr>
                <w:rFonts w:ascii="Calibri" w:hAnsi="Calibri" w:cs="Calibri"/>
              </w:rPr>
            </w:pPr>
            <w:r w:rsidRPr="00C524C9">
              <w:rPr>
                <w:rFonts w:ascii="Calibri" w:hAnsi="Calibri" w:cs="Calibri"/>
              </w:rPr>
              <w:t xml:space="preserve">Heb je hier </w:t>
            </w:r>
            <w:r w:rsidR="00C524C9">
              <w:rPr>
                <w:rFonts w:ascii="Calibri" w:hAnsi="Calibri" w:cs="Calibri"/>
              </w:rPr>
              <w:t xml:space="preserve">aanvullende </w:t>
            </w:r>
            <w:r w:rsidRPr="00C524C9">
              <w:rPr>
                <w:rFonts w:ascii="Calibri" w:hAnsi="Calibri" w:cs="Calibri"/>
              </w:rPr>
              <w:t>ideeën over</w:t>
            </w:r>
            <w:r w:rsidR="00331387" w:rsidRPr="00C524C9">
              <w:rPr>
                <w:rFonts w:ascii="Calibri" w:hAnsi="Calibri" w:cs="Calibri"/>
              </w:rPr>
              <w:t>?</w:t>
            </w:r>
          </w:p>
          <w:p w:rsidR="00331387" w:rsidRDefault="00331387" w:rsidP="00331387">
            <w:pPr>
              <w:pStyle w:val="Koptekst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</w:rPr>
            </w:pPr>
            <w:r w:rsidRPr="00C524C9">
              <w:rPr>
                <w:rFonts w:ascii="Calibri" w:hAnsi="Calibri" w:cs="Calibri"/>
                <w:b/>
              </w:rPr>
              <w:t xml:space="preserve"> </w:t>
            </w:r>
            <w:r w:rsidR="00C524C9">
              <w:rPr>
                <w:rFonts w:ascii="Calibri" w:hAnsi="Calibri" w:cs="Calibri"/>
                <w:b/>
              </w:rPr>
              <w:t xml:space="preserve"> </w:t>
            </w:r>
          </w:p>
          <w:p w:rsidR="00C524C9" w:rsidRPr="00C524C9" w:rsidRDefault="00C524C9" w:rsidP="00C524C9">
            <w:pPr>
              <w:pStyle w:val="Koptekst"/>
              <w:spacing w:line="276" w:lineRule="auto"/>
              <w:ind w:left="720"/>
              <w:rPr>
                <w:rFonts w:ascii="Calibri" w:hAnsi="Calibri" w:cs="Calibri"/>
                <w:b/>
              </w:rPr>
            </w:pPr>
          </w:p>
        </w:tc>
      </w:tr>
    </w:tbl>
    <w:p w:rsidR="00D54B4A" w:rsidRDefault="00B86BB0" w:rsidP="00E05470">
      <w:pPr>
        <w:pStyle w:val="Contactgegevens"/>
      </w:pPr>
    </w:p>
    <w:sectPr w:rsidR="00D54B4A" w:rsidSect="00E05470">
      <w:headerReference w:type="default" r:id="rId15"/>
      <w:footerReference w:type="even" r:id="rId16"/>
      <w:footerReference w:type="default" r:id="rId17"/>
      <w:pgSz w:w="11907" w:h="16839" w:code="9"/>
      <w:pgMar w:top="1008" w:right="720" w:bottom="720" w:left="360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B0" w:rsidRDefault="00B86BB0">
      <w:pPr>
        <w:spacing w:after="0" w:line="240" w:lineRule="auto"/>
      </w:pPr>
      <w:r>
        <w:separator/>
      </w:r>
    </w:p>
  </w:endnote>
  <w:endnote w:type="continuationSeparator" w:id="0">
    <w:p w:rsidR="00B86BB0" w:rsidRDefault="00B8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 (Koppen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8806570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05470" w:rsidRDefault="00E05470" w:rsidP="00E766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E05470" w:rsidRDefault="00E05470" w:rsidP="00E0547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9553833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05470" w:rsidRDefault="00E05470" w:rsidP="00E766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E05470" w:rsidRDefault="00E05470" w:rsidP="00E05470">
    <w:pPr>
      <w:pStyle w:val="Voettekst"/>
      <w:ind w:right="360"/>
      <w:jc w:val="both"/>
      <w:rPr>
        <w:rFonts w:ascii="Avenir Light" w:hAnsi="Avenir Light"/>
      </w:rPr>
    </w:pPr>
    <w:r w:rsidRPr="00E05470">
      <w:rPr>
        <w:rFonts w:ascii="Avenir Light" w:hAnsi="Avenir Light" w:cs="Times New Roman"/>
      </w:rPr>
      <w:t>©</w:t>
    </w:r>
    <w:r>
      <w:rPr>
        <w:rFonts w:ascii="Avenir Light" w:hAnsi="Avenir Light" w:cs="Times New Roman"/>
      </w:rPr>
      <w:t xml:space="preserve"> </w:t>
    </w:r>
    <w:r w:rsidRPr="00E05470">
      <w:rPr>
        <w:rFonts w:ascii="Avenir Light" w:hAnsi="Avenir Light"/>
      </w:rPr>
      <w:t>Ellen Duim Handanalyse &amp; Coaching</w:t>
    </w:r>
  </w:p>
  <w:p w:rsidR="00E05470" w:rsidRPr="00E05470" w:rsidRDefault="00E05470" w:rsidP="00E05470">
    <w:pPr>
      <w:pStyle w:val="Voettekst"/>
      <w:ind w:right="360"/>
      <w:jc w:val="both"/>
      <w:rPr>
        <w:rFonts w:ascii="Avenir Light" w:hAnsi="Avenir Light"/>
      </w:rPr>
    </w:pPr>
    <w:r w:rsidRPr="00E05470">
      <w:rPr>
        <w:rFonts w:ascii="Avenir Light" w:hAnsi="Avenir Light"/>
      </w:rPr>
      <w:t>Aanmeldformulier Informatieavond/middag Opleiding Handleeskunde 202</w:t>
    </w:r>
    <w:r w:rsidR="00DF2045">
      <w:rPr>
        <w:rFonts w:ascii="Avenir Light" w:hAnsi="Avenir Light"/>
      </w:rPr>
      <w:t>1</w:t>
    </w:r>
    <w:r w:rsidRPr="00E05470">
      <w:rPr>
        <w:rFonts w:ascii="Avenir Light" w:hAnsi="Avenir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B0" w:rsidRDefault="00B86BB0">
      <w:pPr>
        <w:spacing w:after="0" w:line="240" w:lineRule="auto"/>
      </w:pPr>
      <w:r>
        <w:separator/>
      </w:r>
    </w:p>
  </w:footnote>
  <w:footnote w:type="continuationSeparator" w:id="0">
    <w:p w:rsidR="00B86BB0" w:rsidRDefault="00B8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4B4A" w:rsidRDefault="00B86BB0">
        <w:pPr>
          <w:pStyle w:val="Koptekst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8CF"/>
    <w:multiLevelType w:val="hybridMultilevel"/>
    <w:tmpl w:val="3D3695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E38"/>
    <w:multiLevelType w:val="hybridMultilevel"/>
    <w:tmpl w:val="147884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E65CD"/>
    <w:multiLevelType w:val="hybridMultilevel"/>
    <w:tmpl w:val="F8FA34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70"/>
    <w:rsid w:val="000F25D7"/>
    <w:rsid w:val="0016702F"/>
    <w:rsid w:val="00306D07"/>
    <w:rsid w:val="00331387"/>
    <w:rsid w:val="00536B3D"/>
    <w:rsid w:val="006150BA"/>
    <w:rsid w:val="007B624D"/>
    <w:rsid w:val="007D542B"/>
    <w:rsid w:val="008239A8"/>
    <w:rsid w:val="00866BC4"/>
    <w:rsid w:val="00875DF8"/>
    <w:rsid w:val="00A44B05"/>
    <w:rsid w:val="00A5766A"/>
    <w:rsid w:val="00A74323"/>
    <w:rsid w:val="00B86BB0"/>
    <w:rsid w:val="00C524C9"/>
    <w:rsid w:val="00D41326"/>
    <w:rsid w:val="00DF2045"/>
    <w:rsid w:val="00E05470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918DA6-1200-B541-8DD7-A330577A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26256" w:themeColor="text2" w:themeTint="E6"/>
        <w:lang w:val="nl-NL" w:eastAsia="en-US" w:bidi="nl-N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E84C22" w:themeColor="accen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Ondertitel">
    <w:name w:val="Subtitle"/>
    <w:basedOn w:val="Standaard"/>
    <w:link w:val="Ondertitel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inorEastAsia"/>
      <w:sz w:val="3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Datum">
    <w:name w:val="Date"/>
    <w:basedOn w:val="Standaard"/>
    <w:link w:val="DatumChar"/>
    <w:uiPriority w:val="99"/>
    <w:unhideWhenUsed/>
    <w:qFormat/>
    <w:pPr>
      <w:spacing w:after="40"/>
      <w:jc w:val="right"/>
    </w:pPr>
    <w:rPr>
      <w:b/>
      <w:color w:val="E84C22" w:themeColor="accent1"/>
      <w:sz w:val="32"/>
    </w:rPr>
  </w:style>
  <w:style w:type="character" w:customStyle="1" w:styleId="DatumChar">
    <w:name w:val="Datum Char"/>
    <w:basedOn w:val="Standaardalinea-lettertype"/>
    <w:link w:val="Datum"/>
    <w:uiPriority w:val="99"/>
    <w:rPr>
      <w:b/>
      <w:color w:val="E84C22" w:themeColor="accent1"/>
      <w:sz w:val="32"/>
    </w:rPr>
  </w:style>
  <w:style w:type="paragraph" w:styleId="Bloktekst">
    <w:name w:val="Block Text"/>
    <w:basedOn w:val="Standaard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at">
    <w:name w:val="Quote"/>
    <w:basedOn w:val="Standaard"/>
    <w:link w:val="Citaat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sz w:val="2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olor w:val="E84C22" w:themeColor="accen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single" w:sz="8" w:space="10" w:color="626256" w:themeColor="text2" w:themeTint="E6"/>
        <w:bottom w:val="single" w:sz="8" w:space="10" w:color="626256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/>
      <w:sz w:val="28"/>
    </w:rPr>
  </w:style>
  <w:style w:type="paragraph" w:customStyle="1" w:styleId="Geadresseerde">
    <w:name w:val="Geadresseerde"/>
    <w:basedOn w:val="Standaard"/>
    <w:uiPriority w:val="10"/>
    <w:qFormat/>
    <w:pPr>
      <w:spacing w:before="1760" w:after="0"/>
      <w:ind w:left="2880"/>
    </w:pPr>
    <w:rPr>
      <w:b/>
    </w:rPr>
  </w:style>
  <w:style w:type="paragraph" w:customStyle="1" w:styleId="Adres">
    <w:name w:val="Adres"/>
    <w:basedOn w:val="Standaard"/>
    <w:uiPriority w:val="10"/>
    <w:qFormat/>
    <w:pPr>
      <w:ind w:left="2880"/>
      <w:contextualSpacing/>
    </w:pPr>
  </w:style>
  <w:style w:type="paragraph" w:customStyle="1" w:styleId="Contactgegevens">
    <w:name w:val="Contactgegevens"/>
    <w:basedOn w:val="Standaard"/>
    <w:uiPriority w:val="10"/>
    <w:qFormat/>
    <w:pPr>
      <w:contextualSpacing/>
    </w:pPr>
  </w:style>
  <w:style w:type="paragraph" w:customStyle="1" w:styleId="Bedrijf">
    <w:name w:val="Bedrijf"/>
    <w:basedOn w:val="Standaard"/>
    <w:uiPriority w:val="10"/>
    <w:qFormat/>
    <w:pPr>
      <w:pBdr>
        <w:top w:val="single" w:sz="24" w:space="18" w:color="626256" w:themeColor="text2" w:themeTint="E6"/>
      </w:pBdr>
      <w:spacing w:after="0"/>
    </w:pPr>
    <w:rPr>
      <w:b/>
      <w:color w:val="E84C22" w:themeColor="accent1"/>
      <w:sz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Inleiding">
    <w:name w:val="Inleiding"/>
    <w:basedOn w:val="Standaard"/>
    <w:link w:val="InleidingChar"/>
    <w:uiPriority w:val="3"/>
    <w:qFormat/>
    <w:pPr>
      <w:spacing w:after="380" w:line="319" w:lineRule="auto"/>
    </w:pPr>
    <w:rPr>
      <w:sz w:val="28"/>
    </w:rPr>
  </w:style>
  <w:style w:type="character" w:customStyle="1" w:styleId="InleidingChar">
    <w:name w:val="Inleiding Char"/>
    <w:basedOn w:val="Standaardalinea-lettertype"/>
    <w:link w:val="Inleiding"/>
    <w:uiPriority w:val="3"/>
    <w:rPr>
      <w:sz w:val="28"/>
    </w:rPr>
  </w:style>
  <w:style w:type="character" w:styleId="Hyperlink">
    <w:name w:val="Hyperlink"/>
    <w:basedOn w:val="Standaardalinea-lettertype"/>
    <w:uiPriority w:val="99"/>
    <w:unhideWhenUsed/>
    <w:rsid w:val="00E05470"/>
    <w:rPr>
      <w:color w:val="CC99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547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05470"/>
    <w:pPr>
      <w:spacing w:after="0" w:line="240" w:lineRule="auto"/>
    </w:pPr>
    <w:rPr>
      <w:color w:val="000000" w:themeColor="text1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E05470"/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5D7"/>
    <w:rPr>
      <w:b/>
      <w:bCs/>
      <w:i/>
      <w:caps/>
      <w:smallCaps w:val="0"/>
      <w:color w:val="000000" w:themeColor="text1"/>
      <w:spacing w:val="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39A8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leiding@ellenduim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llenduim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lendu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Containers/com.microsoft.Word/Data/Library/Application%20Support/Microsoft/Office/16.0/DTS/Search/%7b6B2D762F-21F9-B14C-8E7E-82B9FDC35CC7%7dtf10002088.dotx" TargetMode="External"/></Relationships>
</file>

<file path=word/theme/theme1.xml><?xml version="1.0" encoding="utf-8"?>
<a:theme xmlns:a="http://schemas.openxmlformats.org/drawingml/2006/main" name="Office Theme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{6B2D762F-21F9-B14C-8E7E-82B9FDC35CC7}tf10002088.dotx</Template>
  <TotalTime>49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Duim</dc:creator>
  <cp:lastModifiedBy>Ellen Duim</cp:lastModifiedBy>
  <cp:revision>11</cp:revision>
  <cp:lastPrinted>2014-12-16T20:29:00Z</cp:lastPrinted>
  <dcterms:created xsi:type="dcterms:W3CDTF">2019-05-17T13:53:00Z</dcterms:created>
  <dcterms:modified xsi:type="dcterms:W3CDTF">2020-07-01T17:40:00Z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